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2D8E" w14:textId="77777777" w:rsidR="009B00B9" w:rsidRDefault="00D5497E" w:rsidP="001D0E02">
      <w:pPr>
        <w:tabs>
          <w:tab w:val="left" w:pos="7966"/>
        </w:tabs>
        <w:rPr>
          <w:rFonts w:ascii="Tahoma" w:hAnsi="Tahoma" w:cs="Tahoma"/>
        </w:rPr>
      </w:pPr>
      <w:r w:rsidRPr="00D5497E">
        <w:rPr>
          <w:rFonts w:ascii="Tahoma" w:hAnsi="Tahoma" w:cs="Tahoma"/>
        </w:rPr>
        <w:t>Resume Template</w:t>
      </w:r>
      <w:r w:rsidR="001D0E02">
        <w:rPr>
          <w:rFonts w:ascii="Tahoma" w:hAnsi="Tahoma" w:cs="Tahoma"/>
        </w:rPr>
        <w:tab/>
        <w:t>www.uswib.org</w:t>
      </w:r>
    </w:p>
    <w:p w14:paraId="75D27F98" w14:textId="77777777" w:rsidR="00D5497E" w:rsidRDefault="00D5497E">
      <w:pPr>
        <w:rPr>
          <w:rFonts w:ascii="Tahoma" w:hAnsi="Tahoma" w:cs="Tahoma"/>
        </w:rPr>
      </w:pPr>
    </w:p>
    <w:p w14:paraId="2775D059" w14:textId="77777777" w:rsidR="00D5497E" w:rsidRDefault="00D5497E" w:rsidP="00D5497E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Your Name</w:t>
      </w:r>
    </w:p>
    <w:p w14:paraId="6DC6AFFC" w14:textId="77777777" w:rsidR="00D5497E" w:rsidRDefault="00D5497E" w:rsidP="00D5497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Your address, city, state, zip </w:t>
      </w:r>
    </w:p>
    <w:p w14:paraId="7A5A4596" w14:textId="77777777" w:rsidR="00D5497E" w:rsidRDefault="00D5497E" w:rsidP="00D5497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Your phone number, home and cell, and email address</w:t>
      </w:r>
    </w:p>
    <w:p w14:paraId="742C932F" w14:textId="77777777" w:rsidR="00D5497E" w:rsidRDefault="00D5497E" w:rsidP="00D5497E">
      <w:pPr>
        <w:jc w:val="center"/>
        <w:rPr>
          <w:rFonts w:ascii="Tahoma" w:hAnsi="Tahoma" w:cs="Tahoma"/>
          <w:b/>
          <w:sz w:val="32"/>
          <w:szCs w:val="32"/>
        </w:rPr>
      </w:pPr>
    </w:p>
    <w:p w14:paraId="6D17707A" w14:textId="77777777" w:rsidR="00D5497E" w:rsidRDefault="00D5497E" w:rsidP="00D5497E">
      <w:pPr>
        <w:rPr>
          <w:rFonts w:ascii="Tahoma" w:hAnsi="Tahoma" w:cs="Tahoma"/>
          <w:b/>
          <w:sz w:val="32"/>
          <w:szCs w:val="32"/>
        </w:rPr>
      </w:pPr>
    </w:p>
    <w:p w14:paraId="3742E2A5" w14:textId="77777777" w:rsidR="00D5497E" w:rsidRPr="00D5497E" w:rsidRDefault="00D5497E" w:rsidP="00D5497E">
      <w:pPr>
        <w:rPr>
          <w:rFonts w:ascii="Tahoma" w:hAnsi="Tahoma" w:cs="Tahoma"/>
          <w:sz w:val="36"/>
          <w:szCs w:val="36"/>
        </w:rPr>
      </w:pPr>
      <w:r w:rsidRPr="00D5497E">
        <w:rPr>
          <w:rFonts w:ascii="Tahoma" w:hAnsi="Tahoma" w:cs="Tahoma"/>
          <w:b/>
          <w:sz w:val="36"/>
          <w:szCs w:val="36"/>
        </w:rPr>
        <w:t>Skills &amp; Accomplishments</w:t>
      </w:r>
    </w:p>
    <w:p w14:paraId="1BFDA431" w14:textId="77777777" w:rsidR="00D5497E" w:rsidRPr="00D5497E" w:rsidRDefault="00D5497E" w:rsidP="00D5497E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5497E">
        <w:rPr>
          <w:rFonts w:ascii="Tahoma" w:hAnsi="Tahoma" w:cs="Tahoma"/>
          <w:sz w:val="28"/>
          <w:szCs w:val="28"/>
        </w:rPr>
        <w:t>Bullets here with action words and phrases that will demonstrate knowledge, abilities, talents &amp; strengths, etc.</w:t>
      </w:r>
    </w:p>
    <w:p w14:paraId="6C90B3E1" w14:textId="77777777" w:rsidR="00D5497E" w:rsidRPr="00D5497E" w:rsidRDefault="00D5497E" w:rsidP="00D5497E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5497E">
        <w:rPr>
          <w:rFonts w:ascii="Tahoma" w:hAnsi="Tahoma" w:cs="Tahoma"/>
          <w:sz w:val="28"/>
          <w:szCs w:val="28"/>
        </w:rPr>
        <w:t>Use words with –</w:t>
      </w:r>
      <w:proofErr w:type="gramStart"/>
      <w:r w:rsidRPr="00D5497E">
        <w:rPr>
          <w:rFonts w:ascii="Tahoma" w:hAnsi="Tahoma" w:cs="Tahoma"/>
          <w:sz w:val="28"/>
          <w:szCs w:val="28"/>
        </w:rPr>
        <w:t>ed;</w:t>
      </w:r>
      <w:proofErr w:type="gramEnd"/>
      <w:r w:rsidRPr="00D5497E">
        <w:rPr>
          <w:rFonts w:ascii="Tahoma" w:hAnsi="Tahoma" w:cs="Tahoma"/>
          <w:sz w:val="28"/>
          <w:szCs w:val="28"/>
        </w:rPr>
        <w:t xml:space="preserve"> i.e. marketed, developed, managed, implemented;</w:t>
      </w:r>
    </w:p>
    <w:p w14:paraId="0651B4E7" w14:textId="77777777" w:rsidR="00D5497E" w:rsidRPr="00D5497E" w:rsidRDefault="00D5497E" w:rsidP="00D5497E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5497E">
        <w:rPr>
          <w:rFonts w:ascii="Tahoma" w:hAnsi="Tahoma" w:cs="Tahoma"/>
          <w:sz w:val="28"/>
          <w:szCs w:val="28"/>
        </w:rPr>
        <w:t xml:space="preserve">Don’t forget special awards for perfect attendance, initiative and </w:t>
      </w:r>
      <w:proofErr w:type="gramStart"/>
      <w:r w:rsidRPr="00D5497E">
        <w:rPr>
          <w:rFonts w:ascii="Tahoma" w:hAnsi="Tahoma" w:cs="Tahoma"/>
          <w:sz w:val="28"/>
          <w:szCs w:val="28"/>
        </w:rPr>
        <w:t>leadership;</w:t>
      </w:r>
      <w:proofErr w:type="gramEnd"/>
    </w:p>
    <w:p w14:paraId="0795C6A2" w14:textId="77777777" w:rsidR="00D5497E" w:rsidRPr="00D5497E" w:rsidRDefault="00D5497E" w:rsidP="00D5497E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5497E">
        <w:rPr>
          <w:rFonts w:ascii="Tahoma" w:hAnsi="Tahoma" w:cs="Tahoma"/>
          <w:sz w:val="28"/>
          <w:szCs w:val="28"/>
        </w:rPr>
        <w:t>Avoid phrases that begin with “responsible for…”</w:t>
      </w:r>
    </w:p>
    <w:p w14:paraId="17F1D79F" w14:textId="77777777" w:rsidR="00D5497E" w:rsidRPr="00D5497E" w:rsidRDefault="00D5497E" w:rsidP="00D5497E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5497E">
        <w:rPr>
          <w:rFonts w:ascii="Tahoma" w:hAnsi="Tahoma" w:cs="Tahoma"/>
          <w:sz w:val="28"/>
          <w:szCs w:val="28"/>
        </w:rPr>
        <w:t xml:space="preserve">Combine similar </w:t>
      </w:r>
      <w:proofErr w:type="gramStart"/>
      <w:r w:rsidRPr="00D5497E">
        <w:rPr>
          <w:rFonts w:ascii="Tahoma" w:hAnsi="Tahoma" w:cs="Tahoma"/>
          <w:sz w:val="28"/>
          <w:szCs w:val="28"/>
        </w:rPr>
        <w:t>experiences;</w:t>
      </w:r>
      <w:proofErr w:type="gramEnd"/>
    </w:p>
    <w:p w14:paraId="33E9AD07" w14:textId="77777777" w:rsidR="00D5497E" w:rsidRPr="00D5497E" w:rsidRDefault="00D5497E" w:rsidP="00D5497E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5497E">
        <w:rPr>
          <w:rFonts w:ascii="Tahoma" w:hAnsi="Tahoma" w:cs="Tahoma"/>
          <w:sz w:val="28"/>
          <w:szCs w:val="28"/>
        </w:rPr>
        <w:t xml:space="preserve">Look at job descriptions and use similar descriptors to identify a </w:t>
      </w:r>
      <w:proofErr w:type="gramStart"/>
      <w:r w:rsidRPr="00D5497E">
        <w:rPr>
          <w:rFonts w:ascii="Tahoma" w:hAnsi="Tahoma" w:cs="Tahoma"/>
          <w:sz w:val="28"/>
          <w:szCs w:val="28"/>
        </w:rPr>
        <w:t>match;</w:t>
      </w:r>
      <w:proofErr w:type="gramEnd"/>
      <w:r w:rsidRPr="00D5497E">
        <w:rPr>
          <w:rFonts w:ascii="Tahoma" w:hAnsi="Tahoma" w:cs="Tahoma"/>
          <w:sz w:val="28"/>
          <w:szCs w:val="28"/>
        </w:rPr>
        <w:t xml:space="preserve"> </w:t>
      </w:r>
    </w:p>
    <w:p w14:paraId="269FBD36" w14:textId="77777777" w:rsidR="00D5497E" w:rsidRPr="00D5497E" w:rsidRDefault="00D5497E" w:rsidP="00D5497E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5497E">
        <w:rPr>
          <w:rFonts w:ascii="Tahoma" w:hAnsi="Tahoma" w:cs="Tahoma"/>
          <w:sz w:val="28"/>
          <w:szCs w:val="28"/>
        </w:rPr>
        <w:t xml:space="preserve">Phrases should evoke images of you doing the </w:t>
      </w:r>
      <w:proofErr w:type="gramStart"/>
      <w:r w:rsidRPr="00D5497E">
        <w:rPr>
          <w:rFonts w:ascii="Tahoma" w:hAnsi="Tahoma" w:cs="Tahoma"/>
          <w:sz w:val="28"/>
          <w:szCs w:val="28"/>
        </w:rPr>
        <w:t>job;</w:t>
      </w:r>
      <w:proofErr w:type="gramEnd"/>
    </w:p>
    <w:p w14:paraId="592A8806" w14:textId="77777777" w:rsidR="00D5497E" w:rsidRDefault="00D5497E" w:rsidP="00D5497E">
      <w:pPr>
        <w:rPr>
          <w:rFonts w:ascii="Tahoma" w:hAnsi="Tahoma" w:cs="Tahoma"/>
          <w:b/>
          <w:sz w:val="28"/>
          <w:szCs w:val="28"/>
        </w:rPr>
      </w:pPr>
    </w:p>
    <w:p w14:paraId="4FB12BFD" w14:textId="77777777" w:rsidR="00D5497E" w:rsidRDefault="00D5497E" w:rsidP="00D5497E">
      <w:pPr>
        <w:rPr>
          <w:rFonts w:ascii="Tahoma" w:hAnsi="Tahoma" w:cs="Tahoma"/>
          <w:b/>
          <w:sz w:val="36"/>
          <w:szCs w:val="36"/>
        </w:rPr>
      </w:pPr>
      <w:r w:rsidRPr="00D5497E">
        <w:rPr>
          <w:rFonts w:ascii="Tahoma" w:hAnsi="Tahoma" w:cs="Tahoma"/>
          <w:b/>
          <w:sz w:val="36"/>
          <w:szCs w:val="36"/>
        </w:rPr>
        <w:t>Work Experience</w:t>
      </w:r>
    </w:p>
    <w:p w14:paraId="5AF172A2" w14:textId="77777777" w:rsidR="00D5497E" w:rsidRPr="000C0BF1" w:rsidRDefault="00D5497E" w:rsidP="00D5497E">
      <w:pPr>
        <w:rPr>
          <w:rFonts w:ascii="Tahoma" w:hAnsi="Tahoma" w:cs="Tahoma"/>
          <w:b/>
          <w:i/>
          <w:sz w:val="28"/>
          <w:szCs w:val="28"/>
        </w:rPr>
      </w:pPr>
      <w:r w:rsidRPr="000C0BF1">
        <w:rPr>
          <w:rFonts w:ascii="Tahoma" w:hAnsi="Tahoma" w:cs="Tahoma"/>
          <w:b/>
          <w:i/>
          <w:sz w:val="28"/>
          <w:szCs w:val="28"/>
        </w:rPr>
        <w:t>List employers here</w:t>
      </w:r>
      <w:r w:rsidRPr="000C0BF1">
        <w:rPr>
          <w:rFonts w:ascii="Tahoma" w:hAnsi="Tahoma" w:cs="Tahoma"/>
          <w:b/>
          <w:i/>
          <w:sz w:val="28"/>
          <w:szCs w:val="28"/>
        </w:rPr>
        <w:tab/>
      </w:r>
      <w:r w:rsidRPr="000C0BF1">
        <w:rPr>
          <w:rFonts w:ascii="Tahoma" w:hAnsi="Tahoma" w:cs="Tahoma"/>
          <w:b/>
          <w:i/>
          <w:sz w:val="28"/>
          <w:szCs w:val="28"/>
        </w:rPr>
        <w:tab/>
      </w:r>
      <w:r w:rsidRPr="000C0BF1">
        <w:rPr>
          <w:rFonts w:ascii="Tahoma" w:hAnsi="Tahoma" w:cs="Tahoma"/>
          <w:b/>
          <w:i/>
          <w:sz w:val="28"/>
          <w:szCs w:val="28"/>
        </w:rPr>
        <w:tab/>
        <w:t>job title</w:t>
      </w:r>
      <w:r w:rsidRPr="000C0BF1">
        <w:rPr>
          <w:rFonts w:ascii="Tahoma" w:hAnsi="Tahoma" w:cs="Tahoma"/>
          <w:b/>
          <w:i/>
          <w:sz w:val="28"/>
          <w:szCs w:val="28"/>
        </w:rPr>
        <w:tab/>
      </w:r>
      <w:r w:rsidRPr="000C0BF1">
        <w:rPr>
          <w:rFonts w:ascii="Tahoma" w:hAnsi="Tahoma" w:cs="Tahoma"/>
          <w:b/>
          <w:i/>
          <w:sz w:val="28"/>
          <w:szCs w:val="28"/>
        </w:rPr>
        <w:tab/>
      </w:r>
      <w:r w:rsidRPr="000C0BF1">
        <w:rPr>
          <w:rFonts w:ascii="Tahoma" w:hAnsi="Tahoma" w:cs="Tahoma"/>
          <w:b/>
          <w:i/>
          <w:sz w:val="28"/>
          <w:szCs w:val="28"/>
        </w:rPr>
        <w:tab/>
        <w:t>dates employed</w:t>
      </w:r>
    </w:p>
    <w:p w14:paraId="7BC79600" w14:textId="77777777" w:rsidR="000C0BF1" w:rsidRPr="00D5497E" w:rsidRDefault="000C0BF1" w:rsidP="00D549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Acme Products, Inc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Salesman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July 2000- March 2008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32D28672" w14:textId="77777777" w:rsidR="00D5497E" w:rsidRPr="00D5497E" w:rsidRDefault="000C0BF1" w:rsidP="00D549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employers here</w:t>
      </w:r>
      <w:r w:rsidR="00D5497E" w:rsidRPr="00D5497E">
        <w:rPr>
          <w:rFonts w:ascii="Tahoma" w:hAnsi="Tahoma" w:cs="Tahoma"/>
          <w:sz w:val="28"/>
          <w:szCs w:val="28"/>
        </w:rPr>
        <w:tab/>
      </w:r>
      <w:r w:rsidR="00D5497E" w:rsidRPr="00D5497E">
        <w:rPr>
          <w:rFonts w:ascii="Tahoma" w:hAnsi="Tahoma" w:cs="Tahoma"/>
          <w:sz w:val="28"/>
          <w:szCs w:val="28"/>
        </w:rPr>
        <w:tab/>
      </w:r>
      <w:r w:rsidR="00D5497E" w:rsidRPr="00D5497E">
        <w:rPr>
          <w:rFonts w:ascii="Tahoma" w:hAnsi="Tahoma" w:cs="Tahoma"/>
          <w:sz w:val="28"/>
          <w:szCs w:val="28"/>
        </w:rPr>
        <w:tab/>
        <w:t>job title</w:t>
      </w:r>
      <w:r w:rsidR="00D5497E" w:rsidRPr="00D5497E">
        <w:rPr>
          <w:rFonts w:ascii="Tahoma" w:hAnsi="Tahoma" w:cs="Tahoma"/>
          <w:sz w:val="28"/>
          <w:szCs w:val="28"/>
        </w:rPr>
        <w:tab/>
      </w:r>
      <w:r w:rsidR="00D5497E" w:rsidRPr="00D5497E">
        <w:rPr>
          <w:rFonts w:ascii="Tahoma" w:hAnsi="Tahoma" w:cs="Tahoma"/>
          <w:sz w:val="28"/>
          <w:szCs w:val="28"/>
        </w:rPr>
        <w:tab/>
      </w:r>
      <w:r w:rsidR="00D5497E" w:rsidRPr="00D5497E">
        <w:rPr>
          <w:rFonts w:ascii="Tahoma" w:hAnsi="Tahoma" w:cs="Tahoma"/>
          <w:sz w:val="28"/>
          <w:szCs w:val="28"/>
        </w:rPr>
        <w:tab/>
        <w:t>dates employed</w:t>
      </w:r>
    </w:p>
    <w:p w14:paraId="517C9469" w14:textId="77777777" w:rsidR="000C0BF1" w:rsidRPr="00D5497E" w:rsidRDefault="000C0BF1" w:rsidP="000C0B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employers here</w:t>
      </w:r>
      <w:r w:rsidRPr="00D5497E">
        <w:rPr>
          <w:rFonts w:ascii="Tahoma" w:hAnsi="Tahoma" w:cs="Tahoma"/>
          <w:sz w:val="28"/>
          <w:szCs w:val="28"/>
        </w:rPr>
        <w:tab/>
      </w:r>
      <w:r w:rsidRPr="00D5497E">
        <w:rPr>
          <w:rFonts w:ascii="Tahoma" w:hAnsi="Tahoma" w:cs="Tahoma"/>
          <w:sz w:val="28"/>
          <w:szCs w:val="28"/>
        </w:rPr>
        <w:tab/>
      </w:r>
      <w:r w:rsidRPr="00D5497E">
        <w:rPr>
          <w:rFonts w:ascii="Tahoma" w:hAnsi="Tahoma" w:cs="Tahoma"/>
          <w:sz w:val="28"/>
          <w:szCs w:val="28"/>
        </w:rPr>
        <w:tab/>
        <w:t>job title</w:t>
      </w:r>
      <w:r w:rsidRPr="00D5497E">
        <w:rPr>
          <w:rFonts w:ascii="Tahoma" w:hAnsi="Tahoma" w:cs="Tahoma"/>
          <w:sz w:val="28"/>
          <w:szCs w:val="28"/>
        </w:rPr>
        <w:tab/>
      </w:r>
      <w:r w:rsidRPr="00D5497E">
        <w:rPr>
          <w:rFonts w:ascii="Tahoma" w:hAnsi="Tahoma" w:cs="Tahoma"/>
          <w:sz w:val="28"/>
          <w:szCs w:val="28"/>
        </w:rPr>
        <w:tab/>
      </w:r>
      <w:r w:rsidRPr="00D5497E">
        <w:rPr>
          <w:rFonts w:ascii="Tahoma" w:hAnsi="Tahoma" w:cs="Tahoma"/>
          <w:sz w:val="28"/>
          <w:szCs w:val="28"/>
        </w:rPr>
        <w:tab/>
        <w:t>dates employed</w:t>
      </w:r>
    </w:p>
    <w:p w14:paraId="3356678C" w14:textId="77777777" w:rsidR="000C0BF1" w:rsidRPr="00D5497E" w:rsidRDefault="000C0BF1" w:rsidP="000C0B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employers here</w:t>
      </w:r>
      <w:r w:rsidRPr="00D5497E">
        <w:rPr>
          <w:rFonts w:ascii="Tahoma" w:hAnsi="Tahoma" w:cs="Tahoma"/>
          <w:sz w:val="28"/>
          <w:szCs w:val="28"/>
        </w:rPr>
        <w:tab/>
      </w:r>
      <w:r w:rsidRPr="00D5497E">
        <w:rPr>
          <w:rFonts w:ascii="Tahoma" w:hAnsi="Tahoma" w:cs="Tahoma"/>
          <w:sz w:val="28"/>
          <w:szCs w:val="28"/>
        </w:rPr>
        <w:tab/>
      </w:r>
      <w:r w:rsidRPr="00D5497E">
        <w:rPr>
          <w:rFonts w:ascii="Tahoma" w:hAnsi="Tahoma" w:cs="Tahoma"/>
          <w:sz w:val="28"/>
          <w:szCs w:val="28"/>
        </w:rPr>
        <w:tab/>
        <w:t>job title</w:t>
      </w:r>
      <w:r w:rsidRPr="00D5497E">
        <w:rPr>
          <w:rFonts w:ascii="Tahoma" w:hAnsi="Tahoma" w:cs="Tahoma"/>
          <w:sz w:val="28"/>
          <w:szCs w:val="28"/>
        </w:rPr>
        <w:tab/>
      </w:r>
      <w:r w:rsidRPr="00D5497E">
        <w:rPr>
          <w:rFonts w:ascii="Tahoma" w:hAnsi="Tahoma" w:cs="Tahoma"/>
          <w:sz w:val="28"/>
          <w:szCs w:val="28"/>
        </w:rPr>
        <w:tab/>
      </w:r>
      <w:r w:rsidRPr="00D5497E">
        <w:rPr>
          <w:rFonts w:ascii="Tahoma" w:hAnsi="Tahoma" w:cs="Tahoma"/>
          <w:sz w:val="28"/>
          <w:szCs w:val="28"/>
        </w:rPr>
        <w:tab/>
        <w:t>dates employed</w:t>
      </w:r>
    </w:p>
    <w:p w14:paraId="14CF32D0" w14:textId="77777777" w:rsidR="00D5497E" w:rsidRDefault="00D5497E" w:rsidP="00D5497E">
      <w:pPr>
        <w:rPr>
          <w:rFonts w:ascii="Tahoma" w:hAnsi="Tahoma" w:cs="Tahoma"/>
          <w:b/>
          <w:sz w:val="28"/>
          <w:szCs w:val="28"/>
        </w:rPr>
      </w:pPr>
    </w:p>
    <w:p w14:paraId="6BDD1DF1" w14:textId="77777777" w:rsidR="00D5497E" w:rsidRDefault="00D5497E" w:rsidP="00D5497E">
      <w:pPr>
        <w:rPr>
          <w:rFonts w:ascii="Tahoma" w:hAnsi="Tahoma" w:cs="Tahoma"/>
          <w:b/>
          <w:sz w:val="36"/>
          <w:szCs w:val="36"/>
        </w:rPr>
      </w:pPr>
      <w:r w:rsidRPr="00D5497E">
        <w:rPr>
          <w:rFonts w:ascii="Tahoma" w:hAnsi="Tahoma" w:cs="Tahoma"/>
          <w:b/>
          <w:sz w:val="36"/>
          <w:szCs w:val="36"/>
        </w:rPr>
        <w:t>Education</w:t>
      </w:r>
    </w:p>
    <w:p w14:paraId="1CD2923A" w14:textId="77777777" w:rsidR="000C0BF1" w:rsidRPr="000C0BF1" w:rsidRDefault="000C0BF1" w:rsidP="00D5497E">
      <w:pPr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List Degree</w:t>
      </w:r>
      <w:r w:rsidRPr="000C0BF1">
        <w:rPr>
          <w:rFonts w:ascii="Tahoma" w:hAnsi="Tahoma" w:cs="Tahoma"/>
          <w:b/>
          <w:i/>
          <w:sz w:val="28"/>
          <w:szCs w:val="28"/>
        </w:rPr>
        <w:t xml:space="preserve"> or diploma</w:t>
      </w:r>
      <w:r w:rsidRPr="000C0BF1">
        <w:rPr>
          <w:rFonts w:ascii="Tahoma" w:hAnsi="Tahoma" w:cs="Tahoma"/>
          <w:b/>
          <w:i/>
          <w:sz w:val="28"/>
          <w:szCs w:val="28"/>
        </w:rPr>
        <w:tab/>
      </w:r>
      <w:r w:rsidRPr="000C0BF1">
        <w:rPr>
          <w:rFonts w:ascii="Tahoma" w:hAnsi="Tahoma" w:cs="Tahoma"/>
          <w:b/>
          <w:i/>
          <w:sz w:val="28"/>
          <w:szCs w:val="28"/>
        </w:rPr>
        <w:tab/>
      </w:r>
      <w:r>
        <w:rPr>
          <w:rFonts w:ascii="Tahoma" w:hAnsi="Tahoma" w:cs="Tahoma"/>
          <w:b/>
          <w:i/>
          <w:sz w:val="28"/>
          <w:szCs w:val="28"/>
        </w:rPr>
        <w:t xml:space="preserve">institution </w:t>
      </w:r>
      <w:r>
        <w:rPr>
          <w:rFonts w:ascii="Tahoma" w:hAnsi="Tahoma" w:cs="Tahoma"/>
          <w:b/>
          <w:i/>
          <w:sz w:val="28"/>
          <w:szCs w:val="28"/>
        </w:rPr>
        <w:tab/>
      </w:r>
      <w:r>
        <w:rPr>
          <w:rFonts w:ascii="Tahoma" w:hAnsi="Tahoma" w:cs="Tahoma"/>
          <w:b/>
          <w:i/>
          <w:sz w:val="28"/>
          <w:szCs w:val="28"/>
        </w:rPr>
        <w:tab/>
      </w:r>
      <w:r w:rsidRPr="000C0BF1">
        <w:rPr>
          <w:rFonts w:ascii="Tahoma" w:hAnsi="Tahoma" w:cs="Tahoma"/>
          <w:b/>
          <w:i/>
          <w:sz w:val="28"/>
          <w:szCs w:val="28"/>
        </w:rPr>
        <w:t>date earned</w:t>
      </w:r>
    </w:p>
    <w:p w14:paraId="55406F4B" w14:textId="77777777" w:rsidR="000C0BF1" w:rsidRDefault="000C0BF1" w:rsidP="00D549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Commercial Driving License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C0BF1">
        <w:rPr>
          <w:rFonts w:ascii="Tahoma" w:hAnsi="Tahoma" w:cs="Tahoma"/>
          <w:sz w:val="28"/>
          <w:szCs w:val="28"/>
        </w:rPr>
        <w:t>Chesapeake College</w:t>
      </w:r>
      <w:r>
        <w:rPr>
          <w:rFonts w:ascii="Tahoma" w:hAnsi="Tahoma" w:cs="Tahoma"/>
          <w:sz w:val="28"/>
          <w:szCs w:val="28"/>
        </w:rPr>
        <w:tab/>
        <w:t>2003</w:t>
      </w:r>
    </w:p>
    <w:p w14:paraId="23FA813D" w14:textId="77777777" w:rsidR="007A2A76" w:rsidRDefault="007A2A76" w:rsidP="007A2A7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High School Diploma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DuVal High School</w:t>
      </w:r>
      <w:r>
        <w:rPr>
          <w:rFonts w:ascii="Tahoma" w:hAnsi="Tahoma" w:cs="Tahoma"/>
          <w:sz w:val="28"/>
          <w:szCs w:val="28"/>
        </w:rPr>
        <w:tab/>
        <w:t>1972</w:t>
      </w:r>
    </w:p>
    <w:p w14:paraId="5C3CD7B3" w14:textId="77777777" w:rsidR="000C0BF1" w:rsidRDefault="000C0BF1" w:rsidP="00D5497E">
      <w:pPr>
        <w:rPr>
          <w:rFonts w:ascii="Tahoma" w:hAnsi="Tahoma" w:cs="Tahoma"/>
          <w:sz w:val="28"/>
          <w:szCs w:val="28"/>
        </w:rPr>
      </w:pPr>
    </w:p>
    <w:p w14:paraId="252BE65D" w14:textId="77777777" w:rsidR="000C0BF1" w:rsidRDefault="000C0BF1" w:rsidP="00D5497E">
      <w:pPr>
        <w:rPr>
          <w:rFonts w:ascii="Tahoma" w:hAnsi="Tahoma" w:cs="Tahoma"/>
          <w:b/>
          <w:sz w:val="36"/>
          <w:szCs w:val="36"/>
        </w:rPr>
      </w:pPr>
      <w:r w:rsidRPr="000C0BF1">
        <w:rPr>
          <w:rFonts w:ascii="Tahoma" w:hAnsi="Tahoma" w:cs="Tahoma"/>
          <w:b/>
          <w:sz w:val="36"/>
          <w:szCs w:val="36"/>
        </w:rPr>
        <w:t>Other Experience</w:t>
      </w:r>
    </w:p>
    <w:p w14:paraId="20314CB0" w14:textId="77777777" w:rsidR="000C0BF1" w:rsidRDefault="000C0BF1" w:rsidP="00D549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Volunteer, Animal Resource Foundation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2005-2008</w:t>
      </w:r>
    </w:p>
    <w:p w14:paraId="1E57B9AE" w14:textId="77777777" w:rsidR="000C0BF1" w:rsidRDefault="000C0BF1" w:rsidP="00D549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Pack Leader, Boy Scouts of Delaware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2000-2005</w:t>
      </w:r>
    </w:p>
    <w:p w14:paraId="267B1577" w14:textId="77777777" w:rsidR="000C0BF1" w:rsidRDefault="000C0BF1" w:rsidP="00D549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Organizer, John Smith Historical Parade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1995</w:t>
      </w:r>
    </w:p>
    <w:p w14:paraId="5AF3341F" w14:textId="77777777" w:rsidR="000C0BF1" w:rsidRDefault="000C0BF1" w:rsidP="00D549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Kitchen Manager,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sz w:val="28"/>
              <w:szCs w:val="28"/>
            </w:rPr>
            <w:t>Church</w:t>
          </w:r>
        </w:smartTag>
        <w:r>
          <w:rPr>
            <w:rFonts w:ascii="Tahoma" w:hAnsi="Tahoma" w:cs="Tahoma"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  <w:sz w:val="28"/>
              <w:szCs w:val="28"/>
            </w:rPr>
            <w:t>Our Lady</w:t>
          </w:r>
        </w:smartTag>
      </w:smartTag>
      <w:r>
        <w:rPr>
          <w:rFonts w:ascii="Tahoma" w:hAnsi="Tahoma" w:cs="Tahoma"/>
          <w:sz w:val="28"/>
          <w:szCs w:val="28"/>
        </w:rPr>
        <w:t xml:space="preserve"> of Responsibility</w:t>
      </w:r>
      <w:r>
        <w:rPr>
          <w:rFonts w:ascii="Tahoma" w:hAnsi="Tahoma" w:cs="Tahoma"/>
          <w:sz w:val="28"/>
          <w:szCs w:val="28"/>
        </w:rPr>
        <w:tab/>
        <w:t>1992-1994</w:t>
      </w:r>
    </w:p>
    <w:p w14:paraId="3F236473" w14:textId="77777777" w:rsidR="000C0BF1" w:rsidRPr="000C0BF1" w:rsidRDefault="000C0BF1" w:rsidP="000C0BF1">
      <w:pPr>
        <w:rPr>
          <w:rFonts w:ascii="Tahoma" w:hAnsi="Tahoma" w:cs="Tahoma"/>
          <w:b/>
          <w:i/>
          <w:sz w:val="28"/>
          <w:szCs w:val="28"/>
        </w:rPr>
      </w:pPr>
      <w:r w:rsidRPr="000C0BF1">
        <w:rPr>
          <w:rFonts w:ascii="Tahoma" w:hAnsi="Tahoma" w:cs="Tahoma"/>
          <w:b/>
          <w:i/>
          <w:sz w:val="28"/>
          <w:szCs w:val="28"/>
        </w:rPr>
        <w:t>What you did, and for what organization</w:t>
      </w:r>
      <w:r>
        <w:rPr>
          <w:rFonts w:ascii="Tahoma" w:hAnsi="Tahoma" w:cs="Tahoma"/>
          <w:b/>
          <w:i/>
          <w:sz w:val="28"/>
          <w:szCs w:val="28"/>
        </w:rPr>
        <w:tab/>
      </w:r>
      <w:r>
        <w:rPr>
          <w:rFonts w:ascii="Tahoma" w:hAnsi="Tahoma" w:cs="Tahoma"/>
          <w:b/>
          <w:i/>
          <w:sz w:val="28"/>
          <w:szCs w:val="28"/>
        </w:rPr>
        <w:tab/>
      </w:r>
      <w:r>
        <w:rPr>
          <w:rFonts w:ascii="Tahoma" w:hAnsi="Tahoma" w:cs="Tahoma"/>
          <w:b/>
          <w:i/>
          <w:sz w:val="28"/>
          <w:szCs w:val="28"/>
        </w:rPr>
        <w:tab/>
      </w:r>
      <w:r w:rsidRPr="000C0BF1">
        <w:rPr>
          <w:rFonts w:ascii="Tahoma" w:hAnsi="Tahoma" w:cs="Tahoma"/>
          <w:b/>
          <w:i/>
          <w:sz w:val="28"/>
          <w:szCs w:val="28"/>
        </w:rPr>
        <w:t>dates</w:t>
      </w:r>
    </w:p>
    <w:p w14:paraId="4BD16BCA" w14:textId="77777777" w:rsidR="000C0BF1" w:rsidRDefault="000C0BF1" w:rsidP="000C0BF1">
      <w:pPr>
        <w:jc w:val="center"/>
        <w:rPr>
          <w:rFonts w:ascii="Tahoma" w:hAnsi="Tahoma" w:cs="Tahoma"/>
          <w:i/>
          <w:sz w:val="28"/>
          <w:szCs w:val="28"/>
        </w:rPr>
      </w:pPr>
    </w:p>
    <w:p w14:paraId="3C210052" w14:textId="77777777" w:rsidR="000C0BF1" w:rsidRDefault="000C0BF1" w:rsidP="000C0BF1">
      <w:pPr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Try to keep to one page!</w:t>
      </w:r>
    </w:p>
    <w:p w14:paraId="59161EC2" w14:textId="77777777" w:rsidR="000C0BF1" w:rsidRDefault="000C0BF1" w:rsidP="000C0BF1">
      <w:pPr>
        <w:jc w:val="center"/>
        <w:rPr>
          <w:rFonts w:ascii="Tahoma" w:hAnsi="Tahoma" w:cs="Tahoma"/>
          <w:i/>
          <w:sz w:val="28"/>
          <w:szCs w:val="28"/>
        </w:rPr>
      </w:pPr>
    </w:p>
    <w:p w14:paraId="40A6D191" w14:textId="77777777" w:rsidR="000C0BF1" w:rsidRPr="000C0BF1" w:rsidRDefault="000C0BF1" w:rsidP="000C0BF1">
      <w:pPr>
        <w:jc w:val="center"/>
        <w:rPr>
          <w:rFonts w:ascii="Tahoma" w:hAnsi="Tahoma" w:cs="Tahoma"/>
          <w:i/>
          <w:sz w:val="28"/>
          <w:szCs w:val="28"/>
        </w:rPr>
      </w:pPr>
      <w:r w:rsidRPr="000C0BF1">
        <w:rPr>
          <w:rFonts w:ascii="Tahoma" w:hAnsi="Tahoma" w:cs="Tahoma"/>
          <w:i/>
          <w:sz w:val="28"/>
          <w:szCs w:val="28"/>
        </w:rPr>
        <w:t>References available upon request</w:t>
      </w:r>
    </w:p>
    <w:p w14:paraId="5AC28064" w14:textId="77777777" w:rsidR="00D5497E" w:rsidRPr="00D5497E" w:rsidRDefault="00D5497E" w:rsidP="00D5497E">
      <w:pPr>
        <w:rPr>
          <w:rFonts w:ascii="Tahoma" w:hAnsi="Tahoma" w:cs="Tahoma"/>
          <w:b/>
          <w:sz w:val="32"/>
          <w:szCs w:val="32"/>
        </w:rPr>
      </w:pPr>
    </w:p>
    <w:sectPr w:rsidR="00D5497E" w:rsidRPr="00D5497E" w:rsidSect="00D54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630C2"/>
    <w:multiLevelType w:val="hybridMultilevel"/>
    <w:tmpl w:val="757A6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184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2"/>
    <w:rsid w:val="00024571"/>
    <w:rsid w:val="00026743"/>
    <w:rsid w:val="00031BF7"/>
    <w:rsid w:val="00051840"/>
    <w:rsid w:val="000B5D56"/>
    <w:rsid w:val="000C0BF1"/>
    <w:rsid w:val="000D0321"/>
    <w:rsid w:val="001115EC"/>
    <w:rsid w:val="00140A6B"/>
    <w:rsid w:val="00161C26"/>
    <w:rsid w:val="00163FAF"/>
    <w:rsid w:val="001A0C3D"/>
    <w:rsid w:val="001D065D"/>
    <w:rsid w:val="001D0E02"/>
    <w:rsid w:val="001F70DB"/>
    <w:rsid w:val="002321D6"/>
    <w:rsid w:val="00261599"/>
    <w:rsid w:val="0027371F"/>
    <w:rsid w:val="00273B64"/>
    <w:rsid w:val="00275B68"/>
    <w:rsid w:val="002D09BE"/>
    <w:rsid w:val="002D4EF8"/>
    <w:rsid w:val="00310AB7"/>
    <w:rsid w:val="00381C8E"/>
    <w:rsid w:val="00387AE0"/>
    <w:rsid w:val="003B00FA"/>
    <w:rsid w:val="003C005E"/>
    <w:rsid w:val="003E4C55"/>
    <w:rsid w:val="0045344A"/>
    <w:rsid w:val="004736A4"/>
    <w:rsid w:val="004737C1"/>
    <w:rsid w:val="00481578"/>
    <w:rsid w:val="00497D5A"/>
    <w:rsid w:val="004D4504"/>
    <w:rsid w:val="005143F3"/>
    <w:rsid w:val="005339AD"/>
    <w:rsid w:val="00546959"/>
    <w:rsid w:val="00582325"/>
    <w:rsid w:val="00593B81"/>
    <w:rsid w:val="006272AD"/>
    <w:rsid w:val="006C7469"/>
    <w:rsid w:val="006E050D"/>
    <w:rsid w:val="0070531F"/>
    <w:rsid w:val="00730285"/>
    <w:rsid w:val="007371A5"/>
    <w:rsid w:val="0074116B"/>
    <w:rsid w:val="007874A3"/>
    <w:rsid w:val="00787913"/>
    <w:rsid w:val="0079277C"/>
    <w:rsid w:val="007A2A76"/>
    <w:rsid w:val="007C2FE1"/>
    <w:rsid w:val="007C4550"/>
    <w:rsid w:val="008709CB"/>
    <w:rsid w:val="00895C46"/>
    <w:rsid w:val="008D0C28"/>
    <w:rsid w:val="008D4451"/>
    <w:rsid w:val="008E437A"/>
    <w:rsid w:val="009258A3"/>
    <w:rsid w:val="009458E9"/>
    <w:rsid w:val="00984761"/>
    <w:rsid w:val="00987240"/>
    <w:rsid w:val="009904EF"/>
    <w:rsid w:val="009A4AF3"/>
    <w:rsid w:val="009B00B9"/>
    <w:rsid w:val="009F44C7"/>
    <w:rsid w:val="009F7644"/>
    <w:rsid w:val="00A212D8"/>
    <w:rsid w:val="00A25849"/>
    <w:rsid w:val="00A327E3"/>
    <w:rsid w:val="00A33608"/>
    <w:rsid w:val="00A4151E"/>
    <w:rsid w:val="00A43C87"/>
    <w:rsid w:val="00A462D7"/>
    <w:rsid w:val="00A756BA"/>
    <w:rsid w:val="00A80712"/>
    <w:rsid w:val="00AA19FD"/>
    <w:rsid w:val="00AC7909"/>
    <w:rsid w:val="00AF6852"/>
    <w:rsid w:val="00B24F93"/>
    <w:rsid w:val="00B36D48"/>
    <w:rsid w:val="00B60E3D"/>
    <w:rsid w:val="00B63470"/>
    <w:rsid w:val="00B72106"/>
    <w:rsid w:val="00B85945"/>
    <w:rsid w:val="00BA003C"/>
    <w:rsid w:val="00BD6D4E"/>
    <w:rsid w:val="00C073DC"/>
    <w:rsid w:val="00C346E2"/>
    <w:rsid w:val="00C73AF2"/>
    <w:rsid w:val="00C8321B"/>
    <w:rsid w:val="00CA5BC5"/>
    <w:rsid w:val="00CA6073"/>
    <w:rsid w:val="00D450DE"/>
    <w:rsid w:val="00D5497E"/>
    <w:rsid w:val="00D61FA3"/>
    <w:rsid w:val="00D76336"/>
    <w:rsid w:val="00D91150"/>
    <w:rsid w:val="00D91B59"/>
    <w:rsid w:val="00DD480E"/>
    <w:rsid w:val="00DF3957"/>
    <w:rsid w:val="00E062B9"/>
    <w:rsid w:val="00E27245"/>
    <w:rsid w:val="00E37FB0"/>
    <w:rsid w:val="00E910B5"/>
    <w:rsid w:val="00EA1C82"/>
    <w:rsid w:val="00EC55B7"/>
    <w:rsid w:val="00ED6887"/>
    <w:rsid w:val="00F248BF"/>
    <w:rsid w:val="00F273FB"/>
    <w:rsid w:val="00F33710"/>
    <w:rsid w:val="00F4098C"/>
    <w:rsid w:val="00F42A47"/>
    <w:rsid w:val="00F435EE"/>
    <w:rsid w:val="00F459FC"/>
    <w:rsid w:val="00F477AC"/>
    <w:rsid w:val="00F62AC6"/>
    <w:rsid w:val="00F735E2"/>
    <w:rsid w:val="00F8028E"/>
    <w:rsid w:val="00F85E36"/>
    <w:rsid w:val="00F931EB"/>
    <w:rsid w:val="00F97DB7"/>
    <w:rsid w:val="00FD2512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1867D27"/>
  <w15:chartTrackingRefBased/>
  <w15:docId w15:val="{E316DAA7-A7CC-409B-A45D-61A5EB93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sum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</Template>
  <TotalTime>0</TotalTime>
  <Pages>1</Pages>
  <Words>217</Words>
  <Characters>1165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Chesapeake College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/>
  <dc:creator>Information Technology</dc:creator>
  <cp:keywords/>
  <cp:lastModifiedBy>Angela Visintainer</cp:lastModifiedBy>
  <cp:revision>2</cp:revision>
  <cp:lastPrinted>2013-06-24T16:52:00Z</cp:lastPrinted>
  <dcterms:created xsi:type="dcterms:W3CDTF">2022-06-13T14:23:00Z</dcterms:created>
  <dcterms:modified xsi:type="dcterms:W3CDTF">2022-06-13T14:23:00Z</dcterms:modified>
</cp:coreProperties>
</file>